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041D70E5"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BC06039"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84299"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F5FC3E5" w14:textId="77777777" w:rsidR="003F01D8" w:rsidRPr="00226134" w:rsidRDefault="00F0520A" w:rsidP="00EA1BFE">
            <w:pPr>
              <w:spacing w:after="0" w:line="240" w:lineRule="auto"/>
              <w:jc w:val="center"/>
              <w:rPr>
                <w:rFonts w:ascii="Calibri" w:eastAsia="Times New Roman" w:hAnsi="Calibri" w:cs="Times New Roman"/>
                <w:b/>
                <w:bCs/>
                <w:color w:val="000000"/>
                <w:sz w:val="16"/>
                <w:szCs w:val="16"/>
                <w:lang w:val="en-GB" w:eastAsia="en-GB"/>
              </w:rPr>
            </w:pPr>
            <w:r>
              <w:rPr>
                <w:noProof/>
                <w:lang w:val="hu-HU" w:eastAsia="hu-HU"/>
              </w:rPr>
              <mc:AlternateContent>
                <mc:Choice Requires="wps">
                  <w:drawing>
                    <wp:anchor distT="0" distB="0" distL="114300" distR="114300" simplePos="0" relativeHeight="251659264" behindDoc="0" locked="0" layoutInCell="1" allowOverlap="1" wp14:anchorId="726EDF3C" wp14:editId="2276EBA6">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84DF"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EF932B4" w14:textId="7777777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91B1F79" w14:textId="77777777" w:rsidR="008A5F5A" w:rsidRDefault="008A5F5A" w:rsidP="008A5F5A">
                                  <w:pPr>
                                    <w:tabs>
                                      <w:tab w:val="left" w:pos="3119"/>
                                    </w:tabs>
                                    <w:spacing w:after="0"/>
                                    <w:jc w:val="right"/>
                                    <w:rPr>
                                      <w:rFonts w:ascii="Verdana" w:hAnsi="Verdana"/>
                                      <w:b/>
                                      <w:i/>
                                      <w:color w:val="003CB4"/>
                                      <w:sz w:val="14"/>
                                      <w:szCs w:val="16"/>
                                      <w:lang w:val="en-GB"/>
                                    </w:rPr>
                                  </w:pPr>
                                </w:p>
                                <w:p w14:paraId="60933700" w14:textId="77777777" w:rsidR="008A5F5A" w:rsidRDefault="008A5F5A" w:rsidP="008A5F5A">
                                  <w:pPr>
                                    <w:tabs>
                                      <w:tab w:val="left" w:pos="3119"/>
                                    </w:tabs>
                                    <w:spacing w:after="0"/>
                                    <w:jc w:val="right"/>
                                    <w:rPr>
                                      <w:rFonts w:ascii="Verdana" w:hAnsi="Verdana"/>
                                      <w:b/>
                                      <w:i/>
                                      <w:color w:val="003CB4"/>
                                      <w:sz w:val="14"/>
                                      <w:szCs w:val="16"/>
                                      <w:lang w:val="en-GB"/>
                                    </w:rPr>
                                  </w:pPr>
                                </w:p>
                                <w:p w14:paraId="0AB1F73C"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EDF3C"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9DF84DF"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EF932B4" w14:textId="7777777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91B1F79" w14:textId="77777777" w:rsidR="008A5F5A" w:rsidRDefault="008A5F5A" w:rsidP="008A5F5A">
                            <w:pPr>
                              <w:tabs>
                                <w:tab w:val="left" w:pos="3119"/>
                              </w:tabs>
                              <w:spacing w:after="0"/>
                              <w:jc w:val="right"/>
                              <w:rPr>
                                <w:rFonts w:ascii="Verdana" w:hAnsi="Verdana"/>
                                <w:b/>
                                <w:i/>
                                <w:color w:val="003CB4"/>
                                <w:sz w:val="14"/>
                                <w:szCs w:val="16"/>
                                <w:lang w:val="en-GB"/>
                              </w:rPr>
                            </w:pPr>
                          </w:p>
                          <w:p w14:paraId="60933700" w14:textId="77777777" w:rsidR="008A5F5A" w:rsidRDefault="008A5F5A" w:rsidP="008A5F5A">
                            <w:pPr>
                              <w:tabs>
                                <w:tab w:val="left" w:pos="3119"/>
                              </w:tabs>
                              <w:spacing w:after="0"/>
                              <w:jc w:val="right"/>
                              <w:rPr>
                                <w:rFonts w:ascii="Verdana" w:hAnsi="Verdana"/>
                                <w:b/>
                                <w:i/>
                                <w:color w:val="003CB4"/>
                                <w:sz w:val="14"/>
                                <w:szCs w:val="16"/>
                                <w:lang w:val="en-GB"/>
                              </w:rPr>
                            </w:pPr>
                          </w:p>
                          <w:p w14:paraId="0AB1F73C"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7EAF9A4"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C77CD10"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7B02B966" w14:textId="77777777"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328F6F0C"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3A3F5E7"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51DB871E"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880A9B9"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AFC28AC"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36B142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9419D6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40A74C"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C5F0CD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7D56AB"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472DCE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5914A4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C7204B" w14:paraId="0641A8C4"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DDB775E"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7F3974"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CBC4A0"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242EB6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C4E31A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0ED4907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0BB6FE2D"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17E1621"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1FF42552"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488484" w14:textId="77777777" w:rsidR="00F66A54" w:rsidRPr="00B343CD" w:rsidRDefault="0005202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John von Neumann</w:t>
            </w:r>
            <w:r w:rsidR="00CE2B29">
              <w:rPr>
                <w:rFonts w:ascii="Calibri" w:eastAsia="Times New Roman" w:hAnsi="Calibri" w:cs="Times New Roman"/>
                <w:color w:val="000000"/>
                <w:sz w:val="16"/>
                <w:szCs w:val="16"/>
                <w:lang w:val="fr-BE"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D10B1F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82DDE" w14:textId="77777777" w:rsidR="00F66A54" w:rsidRPr="00B343CD" w:rsidRDefault="00CE2B2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KECSKEM03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7546F06" w14:textId="77777777" w:rsidR="00F66A54" w:rsidRPr="00B343CD" w:rsidRDefault="00CE2B2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Izsáki út 10. 6000 Kecskemét</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D33F6B3" w14:textId="77777777" w:rsidR="00F66A54" w:rsidRPr="00B343CD" w:rsidRDefault="00CE2B2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D8BE95F" w14:textId="77777777" w:rsidR="0005202C" w:rsidRDefault="0005202C" w:rsidP="0005202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Krisztina</w:t>
            </w:r>
            <w:r w:rsidR="00ED0507">
              <w:rPr>
                <w:rFonts w:ascii="Calibri" w:eastAsia="Times New Roman" w:hAnsi="Calibri" w:cs="Times New Roman"/>
                <w:color w:val="000000"/>
                <w:sz w:val="16"/>
                <w:szCs w:val="16"/>
                <w:lang w:val="fr-BE" w:eastAsia="en-GB"/>
              </w:rPr>
              <w:t xml:space="preserve"> Marton</w:t>
            </w:r>
            <w:r w:rsidR="00CE2B29">
              <w:rPr>
                <w:rFonts w:ascii="Calibri" w:eastAsia="Times New Roman" w:hAnsi="Calibri" w:cs="Times New Roman"/>
                <w:color w:val="000000"/>
                <w:sz w:val="16"/>
                <w:szCs w:val="16"/>
                <w:lang w:val="fr-BE" w:eastAsia="en-GB"/>
              </w:rPr>
              <w:t xml:space="preserve">, </w:t>
            </w:r>
          </w:p>
          <w:p w14:paraId="2B84D221" w14:textId="707DCECE" w:rsidR="00F66A54" w:rsidRPr="00B343CD" w:rsidRDefault="00F14D9C" w:rsidP="0005202C">
            <w:pPr>
              <w:spacing w:after="0" w:line="240" w:lineRule="auto"/>
              <w:jc w:val="center"/>
              <w:rPr>
                <w:rFonts w:ascii="Calibri" w:eastAsia="Times New Roman" w:hAnsi="Calibri" w:cs="Times New Roman"/>
                <w:color w:val="000000"/>
                <w:sz w:val="16"/>
                <w:szCs w:val="16"/>
                <w:lang w:val="fr-BE" w:eastAsia="en-GB"/>
              </w:rPr>
            </w:pPr>
            <w:hyperlink r:id="rId11" w:history="1">
              <w:r w:rsidRPr="00222F8D">
                <w:rPr>
                  <w:rStyle w:val="Hiperhivatkozs"/>
                  <w:rFonts w:ascii="Calibri" w:eastAsia="Times New Roman" w:hAnsi="Calibri" w:cs="Times New Roman"/>
                  <w:sz w:val="16"/>
                  <w:szCs w:val="16"/>
                  <w:lang w:val="fr-BE" w:eastAsia="en-GB"/>
                </w:rPr>
                <w:t>marton.krisztina@nje.hu</w:t>
              </w:r>
            </w:hyperlink>
            <w:r w:rsidR="00CE2B29">
              <w:rPr>
                <w:rFonts w:ascii="Calibri" w:eastAsia="Times New Roman" w:hAnsi="Calibri" w:cs="Times New Roman"/>
                <w:color w:val="000000"/>
                <w:sz w:val="16"/>
                <w:szCs w:val="16"/>
                <w:lang w:val="fr-BE" w:eastAsia="en-GB"/>
              </w:rPr>
              <w:t>, +367650199</w:t>
            </w:r>
            <w:r>
              <w:rPr>
                <w:rFonts w:ascii="Calibri" w:eastAsia="Times New Roman" w:hAnsi="Calibri" w:cs="Times New Roman"/>
                <w:color w:val="000000"/>
                <w:sz w:val="16"/>
                <w:szCs w:val="16"/>
                <w:lang w:val="fr-BE" w:eastAsia="en-GB"/>
              </w:rPr>
              <w:t>0</w:t>
            </w:r>
          </w:p>
        </w:tc>
      </w:tr>
      <w:tr w:rsidR="00CF1B79" w:rsidRPr="00C7204B" w14:paraId="31CF8BBD"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7D23B72B"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6DBE3"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99E89A0"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212AA1F"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1154FCA"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9A2BAC6"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12E3EEDC"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4D4F38D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7344CF3F"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62EDC6D8"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0230A236"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ECBAF3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070D69F0"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8A5D2F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C9AF8BC"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0454E8A" w14:textId="77777777" w:rsidR="00495A23" w:rsidRDefault="00F14D9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5DE2E2EA" w14:textId="77777777" w:rsidR="00495A23" w:rsidRPr="00226134" w:rsidRDefault="00F14D9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6428229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72C3F72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4E2F6F29"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56F23C7C"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26075018"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198638B"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7204B" w14:paraId="1559EFE5"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0CC8636C"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7E9AD7E9"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7204B" w14:paraId="7329E707"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654ED8C"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4D4F8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4D4F81">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4D4F81">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4D4F81">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C7204B" w14:paraId="7C6DECE2"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990E936"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374F85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00B6B5ED"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7204B" w14:paraId="763882FD"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0258541"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5A75C3E3" w14:textId="77777777" w:rsidR="00137EAF" w:rsidRDefault="00137EAF" w:rsidP="00467D99">
            <w:pPr>
              <w:spacing w:after="0"/>
              <w:ind w:right="-993"/>
              <w:rPr>
                <w:rFonts w:cs="Calibri"/>
                <w:b/>
                <w:sz w:val="16"/>
                <w:szCs w:val="16"/>
                <w:lang w:val="en-GB"/>
              </w:rPr>
            </w:pPr>
          </w:p>
          <w:p w14:paraId="72E8BAEC" w14:textId="77777777" w:rsidR="00137EAF" w:rsidRPr="00226134" w:rsidRDefault="00137EAF" w:rsidP="00467D99">
            <w:pPr>
              <w:spacing w:after="0"/>
              <w:ind w:right="-993"/>
              <w:rPr>
                <w:rFonts w:cs="Arial"/>
                <w:sz w:val="16"/>
                <w:szCs w:val="16"/>
                <w:lang w:val="en-GB"/>
              </w:rPr>
            </w:pPr>
          </w:p>
          <w:p w14:paraId="6557D94E" w14:textId="77777777" w:rsidR="00137EAF" w:rsidRPr="00226134" w:rsidRDefault="00137EAF" w:rsidP="00467D99">
            <w:pPr>
              <w:spacing w:after="0"/>
              <w:ind w:right="-993"/>
              <w:rPr>
                <w:rFonts w:cs="Arial"/>
                <w:sz w:val="16"/>
                <w:szCs w:val="16"/>
                <w:lang w:val="en-GB"/>
              </w:rPr>
            </w:pPr>
          </w:p>
        </w:tc>
      </w:tr>
      <w:tr w:rsidR="00137EAF" w:rsidRPr="00C7204B" w14:paraId="671A1FA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1061533"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116837F2" w14:textId="77777777" w:rsidR="00137EAF" w:rsidRDefault="00137EAF" w:rsidP="00467D99">
            <w:pPr>
              <w:spacing w:after="0"/>
              <w:ind w:right="-992"/>
              <w:rPr>
                <w:rFonts w:cs="Arial"/>
                <w:sz w:val="16"/>
                <w:szCs w:val="16"/>
                <w:lang w:val="en-GB"/>
              </w:rPr>
            </w:pPr>
          </w:p>
          <w:p w14:paraId="66370079" w14:textId="77777777" w:rsidR="00137EAF" w:rsidRPr="00226134" w:rsidRDefault="00137EAF" w:rsidP="00467D99">
            <w:pPr>
              <w:spacing w:after="0"/>
              <w:ind w:right="-992"/>
              <w:rPr>
                <w:rFonts w:cs="Calibri"/>
                <w:b/>
                <w:sz w:val="16"/>
                <w:szCs w:val="16"/>
                <w:lang w:val="en-GB"/>
              </w:rPr>
            </w:pPr>
          </w:p>
        </w:tc>
      </w:tr>
      <w:tr w:rsidR="00137EAF" w:rsidRPr="00226134" w14:paraId="274CEDF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3E74D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714FDAD" w14:textId="77777777" w:rsidR="00137EAF" w:rsidRPr="00226134" w:rsidRDefault="00137EAF" w:rsidP="00467D99">
            <w:pPr>
              <w:spacing w:after="0"/>
              <w:ind w:left="-6" w:firstLine="6"/>
              <w:rPr>
                <w:rFonts w:cs="Arial"/>
                <w:sz w:val="16"/>
                <w:szCs w:val="16"/>
                <w:lang w:val="en-GB"/>
              </w:rPr>
            </w:pPr>
          </w:p>
          <w:p w14:paraId="6B5497B5" w14:textId="77777777" w:rsidR="00137EAF" w:rsidRPr="00226134" w:rsidRDefault="00137EAF" w:rsidP="00467D99">
            <w:pPr>
              <w:spacing w:after="0"/>
              <w:ind w:left="-6" w:firstLine="6"/>
              <w:rPr>
                <w:rFonts w:cs="Calibri"/>
                <w:b/>
                <w:sz w:val="16"/>
                <w:szCs w:val="16"/>
                <w:lang w:val="en-GB"/>
              </w:rPr>
            </w:pPr>
          </w:p>
        </w:tc>
      </w:tr>
      <w:tr w:rsidR="00137EAF" w:rsidRPr="00226134" w14:paraId="0C2CD94A"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D531133"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06C7A8E6" w14:textId="77777777" w:rsidR="00137EAF" w:rsidRPr="00226134" w:rsidRDefault="00137EAF" w:rsidP="00467D99">
            <w:pPr>
              <w:spacing w:after="0"/>
              <w:ind w:right="-993"/>
              <w:rPr>
                <w:rFonts w:cs="Arial"/>
                <w:sz w:val="16"/>
                <w:szCs w:val="16"/>
                <w:lang w:val="en-GB"/>
              </w:rPr>
            </w:pPr>
          </w:p>
          <w:p w14:paraId="34A72B17" w14:textId="77777777" w:rsidR="00137EAF" w:rsidRPr="00226134" w:rsidRDefault="00137EAF" w:rsidP="00467D99">
            <w:pPr>
              <w:spacing w:after="0"/>
              <w:ind w:right="-993"/>
              <w:rPr>
                <w:rFonts w:cs="Arial"/>
                <w:sz w:val="16"/>
                <w:szCs w:val="16"/>
                <w:lang w:val="en-GB"/>
              </w:rPr>
            </w:pPr>
          </w:p>
        </w:tc>
      </w:tr>
      <w:tr w:rsidR="00137EAF" w:rsidRPr="00226134" w14:paraId="375689C5" w14:textId="77777777" w:rsidTr="00EA1BFE">
        <w:trPr>
          <w:trHeight w:val="75"/>
        </w:trPr>
        <w:tc>
          <w:tcPr>
            <w:tcW w:w="984" w:type="dxa"/>
            <w:tcBorders>
              <w:top w:val="nil"/>
              <w:left w:val="nil"/>
              <w:bottom w:val="nil"/>
              <w:right w:val="nil"/>
            </w:tcBorders>
            <w:shd w:val="clear" w:color="auto" w:fill="auto"/>
            <w:noWrap/>
            <w:vAlign w:val="bottom"/>
            <w:hideMark/>
          </w:tcPr>
          <w:p w14:paraId="2F98ADBF"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0F4E454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48C4031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2B85F55"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62DF3A8"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BE93B3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9175E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1064554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7427D656"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7204B" w14:paraId="4D30A3CD"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DF00D08" w14:textId="7777777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E08DCA4"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197" w:type="dxa"/>
        <w:tblInd w:w="392" w:type="dxa"/>
        <w:tblLayout w:type="fixed"/>
        <w:tblLook w:val="04A0" w:firstRow="1" w:lastRow="0" w:firstColumn="1" w:lastColumn="0" w:noHBand="0" w:noVBand="1"/>
      </w:tblPr>
      <w:tblGrid>
        <w:gridCol w:w="3400"/>
        <w:gridCol w:w="1419"/>
        <w:gridCol w:w="2137"/>
        <w:gridCol w:w="1123"/>
        <w:gridCol w:w="850"/>
        <w:gridCol w:w="2268"/>
      </w:tblGrid>
      <w:tr w:rsidR="000A220B" w:rsidRPr="00C7204B" w14:paraId="4B2D9C30" w14:textId="77777777" w:rsidTr="00285E7D">
        <w:trPr>
          <w:trHeight w:val="104"/>
        </w:trPr>
        <w:tc>
          <w:tcPr>
            <w:tcW w:w="11197"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505725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0D01647B"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09787E7B"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7204B" w14:paraId="5FB958E8" w14:textId="77777777" w:rsidTr="00BB4463">
              <w:trPr>
                <w:trHeight w:val="184"/>
              </w:trPr>
              <w:tc>
                <w:tcPr>
                  <w:tcW w:w="3480" w:type="dxa"/>
                  <w:shd w:val="clear" w:color="auto" w:fill="auto"/>
                  <w:hideMark/>
                </w:tcPr>
                <w:p w14:paraId="6E98E635"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7AC481ED"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7204B" w14:paraId="35DF5773" w14:textId="77777777" w:rsidTr="00BB4463">
              <w:trPr>
                <w:trHeight w:val="166"/>
              </w:trPr>
              <w:tc>
                <w:tcPr>
                  <w:tcW w:w="10560" w:type="dxa"/>
                  <w:gridSpan w:val="2"/>
                  <w:shd w:val="clear" w:color="auto" w:fill="auto"/>
                  <w:vAlign w:val="center"/>
                  <w:hideMark/>
                </w:tcPr>
                <w:p w14:paraId="6494A734"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7204B" w14:paraId="01E0D071" w14:textId="77777777" w:rsidTr="00BB4463">
              <w:trPr>
                <w:trHeight w:val="166"/>
              </w:trPr>
              <w:tc>
                <w:tcPr>
                  <w:tcW w:w="10560" w:type="dxa"/>
                  <w:gridSpan w:val="2"/>
                  <w:shd w:val="clear" w:color="auto" w:fill="auto"/>
                  <w:vAlign w:val="center"/>
                </w:tcPr>
                <w:p w14:paraId="542A9D49"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8A92724" w14:textId="77777777"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7204B" w14:paraId="585C89B6" w14:textId="77777777" w:rsidTr="002A2E1F">
              <w:trPr>
                <w:trHeight w:val="192"/>
              </w:trPr>
              <w:tc>
                <w:tcPr>
                  <w:tcW w:w="3960" w:type="dxa"/>
                  <w:gridSpan w:val="2"/>
                  <w:shd w:val="clear" w:color="auto" w:fill="auto"/>
                  <w:hideMark/>
                </w:tcPr>
                <w:p w14:paraId="7C4F4A5F"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8E51B7F"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7204B" w14:paraId="5019D64F" w14:textId="77777777" w:rsidTr="00BB4463">
              <w:trPr>
                <w:trHeight w:val="96"/>
              </w:trPr>
              <w:tc>
                <w:tcPr>
                  <w:tcW w:w="2400" w:type="dxa"/>
                  <w:shd w:val="clear" w:color="auto" w:fill="auto"/>
                  <w:vAlign w:val="center"/>
                  <w:hideMark/>
                </w:tcPr>
                <w:p w14:paraId="711BFC42"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9A95474"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7204B" w14:paraId="3E04DB5E" w14:textId="77777777" w:rsidTr="00BB4463">
              <w:trPr>
                <w:trHeight w:val="166"/>
              </w:trPr>
              <w:tc>
                <w:tcPr>
                  <w:tcW w:w="10560" w:type="dxa"/>
                  <w:gridSpan w:val="3"/>
                  <w:shd w:val="clear" w:color="auto" w:fill="auto"/>
                  <w:vAlign w:val="center"/>
                  <w:hideMark/>
                </w:tcPr>
                <w:p w14:paraId="0A3F6B52"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7204B" w14:paraId="1DB2BB94" w14:textId="77777777" w:rsidTr="00E719D2">
              <w:trPr>
                <w:trHeight w:val="166"/>
              </w:trPr>
              <w:tc>
                <w:tcPr>
                  <w:tcW w:w="10560" w:type="dxa"/>
                  <w:gridSpan w:val="3"/>
                  <w:tcBorders>
                    <w:bottom w:val="single" w:sz="8" w:space="0" w:color="auto"/>
                  </w:tcBorders>
                  <w:shd w:val="clear" w:color="auto" w:fill="auto"/>
                  <w:vAlign w:val="center"/>
                </w:tcPr>
                <w:p w14:paraId="5B606FED"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7204B" w14:paraId="71E165C8"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CD2E67E"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F0AAD27" w14:textId="77777777"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7204B" w14:paraId="25D17F9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07A1A8FB"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FDC69BE"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7204B" w14:paraId="4A016D22" w14:textId="77777777" w:rsidTr="00240131">
              <w:trPr>
                <w:trHeight w:val="166"/>
              </w:trPr>
              <w:tc>
                <w:tcPr>
                  <w:tcW w:w="10560" w:type="dxa"/>
                  <w:gridSpan w:val="2"/>
                  <w:tcBorders>
                    <w:top w:val="single" w:sz="8" w:space="0" w:color="auto"/>
                  </w:tcBorders>
                  <w:shd w:val="clear" w:color="auto" w:fill="auto"/>
                  <w:vAlign w:val="center"/>
                </w:tcPr>
                <w:p w14:paraId="71183DA2"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33C47FCD" w14:textId="77777777" w:rsidR="00AE5ED5" w:rsidRDefault="00AE5ED5" w:rsidP="00512A1F">
            <w:pPr>
              <w:spacing w:after="0" w:line="240" w:lineRule="auto"/>
              <w:rPr>
                <w:rFonts w:eastAsia="Times New Roman" w:cstheme="minorHAnsi"/>
                <w:bCs/>
                <w:iCs/>
                <w:color w:val="000000"/>
                <w:sz w:val="16"/>
                <w:szCs w:val="16"/>
                <w:lang w:val="en-GB" w:eastAsia="en-GB"/>
              </w:rPr>
            </w:pPr>
          </w:p>
          <w:p w14:paraId="1467BC22"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6AA923F7"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7204B" w14:paraId="0E7B7502" w14:textId="77777777" w:rsidTr="004A3F18">
              <w:trPr>
                <w:trHeight w:val="166"/>
              </w:trPr>
              <w:tc>
                <w:tcPr>
                  <w:tcW w:w="5280" w:type="dxa"/>
                  <w:tcBorders>
                    <w:top w:val="single" w:sz="8" w:space="0" w:color="auto"/>
                    <w:bottom w:val="single" w:sz="8" w:space="0" w:color="auto"/>
                  </w:tcBorders>
                  <w:shd w:val="clear" w:color="auto" w:fill="auto"/>
                  <w:vAlign w:val="center"/>
                </w:tcPr>
                <w:p w14:paraId="75D59CBC"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EEAC89E"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01F13AA"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3342386D"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7204B" w14:paraId="2CB5D2B6"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3144852D"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56614EE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6E1CFC5C"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690A4CB5"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7204B" w14:paraId="116FFEA2" w14:textId="77777777" w:rsidTr="00285E7D">
        <w:trPr>
          <w:trHeight w:val="1496"/>
        </w:trPr>
        <w:tc>
          <w:tcPr>
            <w:tcW w:w="11197"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FCDAE83"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00AC9F9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7204B" w14:paraId="35A9BDA3" w14:textId="77777777" w:rsidTr="00911FCC">
              <w:trPr>
                <w:trHeight w:val="184"/>
              </w:trPr>
              <w:tc>
                <w:tcPr>
                  <w:tcW w:w="7800" w:type="dxa"/>
                  <w:gridSpan w:val="2"/>
                  <w:shd w:val="clear" w:color="auto" w:fill="auto"/>
                  <w:hideMark/>
                </w:tcPr>
                <w:p w14:paraId="79737969"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5E05A043"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18E21E1B"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4126094B" w14:textId="77777777" w:rsidTr="00BB4463">
              <w:trPr>
                <w:trHeight w:val="96"/>
              </w:trPr>
              <w:tc>
                <w:tcPr>
                  <w:tcW w:w="10560" w:type="dxa"/>
                  <w:gridSpan w:val="3"/>
                  <w:shd w:val="clear" w:color="auto" w:fill="auto"/>
                  <w:vAlign w:val="center"/>
                  <w:hideMark/>
                </w:tcPr>
                <w:p w14:paraId="4BDCE929"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4E9A6A7"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42AB4FED"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7204B" w14:paraId="2AB48480" w14:textId="77777777" w:rsidTr="005516AF">
              <w:trPr>
                <w:trHeight w:val="166"/>
              </w:trPr>
              <w:tc>
                <w:tcPr>
                  <w:tcW w:w="6000" w:type="dxa"/>
                  <w:shd w:val="clear" w:color="auto" w:fill="auto"/>
                  <w:vAlign w:val="center"/>
                  <w:hideMark/>
                </w:tcPr>
                <w:p w14:paraId="6B3F660C"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A3AD87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3E8F1BAE"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325C2F2"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12B97643" w14:textId="77777777" w:rsidTr="00BB4463">
              <w:trPr>
                <w:trHeight w:val="166"/>
              </w:trPr>
              <w:tc>
                <w:tcPr>
                  <w:tcW w:w="10560" w:type="dxa"/>
                  <w:gridSpan w:val="3"/>
                  <w:shd w:val="clear" w:color="auto" w:fill="auto"/>
                  <w:vAlign w:val="center"/>
                </w:tcPr>
                <w:p w14:paraId="6A4BDA05"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7AF7E281"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7204B" w14:paraId="14792C71" w14:textId="77777777" w:rsidTr="00C96D32">
              <w:trPr>
                <w:trHeight w:val="253"/>
              </w:trPr>
              <w:tc>
                <w:tcPr>
                  <w:tcW w:w="10560" w:type="dxa"/>
                  <w:gridSpan w:val="3"/>
                  <w:shd w:val="clear" w:color="auto" w:fill="auto"/>
                  <w:vAlign w:val="center"/>
                </w:tcPr>
                <w:p w14:paraId="6FFAA481"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7D85E398"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7204B" w14:paraId="4F0F0CF0" w14:textId="77777777" w:rsidTr="00C96D32">
              <w:trPr>
                <w:trHeight w:val="239"/>
              </w:trPr>
              <w:tc>
                <w:tcPr>
                  <w:tcW w:w="10560" w:type="dxa"/>
                  <w:gridSpan w:val="3"/>
                  <w:shd w:val="clear" w:color="auto" w:fill="auto"/>
                  <w:vAlign w:val="center"/>
                </w:tcPr>
                <w:p w14:paraId="07AAA606"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38AFE5C8"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0F7020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5B9C2CD0"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7204B" w14:paraId="0076C424" w14:textId="77777777" w:rsidTr="00285E7D">
        <w:trPr>
          <w:trHeight w:val="564"/>
        </w:trPr>
        <w:tc>
          <w:tcPr>
            <w:tcW w:w="1119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08842E1"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567A63CA"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3053231C"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267F307" w14:textId="77777777" w:rsidTr="00F14D9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74F39D2"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656A1597"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37" w:type="dxa"/>
            <w:tcBorders>
              <w:top w:val="double" w:sz="6" w:space="0" w:color="auto"/>
              <w:left w:val="nil"/>
              <w:bottom w:val="single" w:sz="8" w:space="0" w:color="auto"/>
              <w:right w:val="nil"/>
            </w:tcBorders>
            <w:shd w:val="clear" w:color="auto" w:fill="auto"/>
            <w:vAlign w:val="bottom"/>
            <w:hideMark/>
          </w:tcPr>
          <w:p w14:paraId="31CB212A"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23" w:type="dxa"/>
            <w:tcBorders>
              <w:top w:val="double" w:sz="6" w:space="0" w:color="auto"/>
              <w:left w:val="single" w:sz="8" w:space="0" w:color="auto"/>
              <w:bottom w:val="single" w:sz="8" w:space="0" w:color="auto"/>
              <w:right w:val="nil"/>
            </w:tcBorders>
            <w:shd w:val="clear" w:color="auto" w:fill="auto"/>
            <w:vAlign w:val="bottom"/>
            <w:hideMark/>
          </w:tcPr>
          <w:p w14:paraId="58C423E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7A1E7A6"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940B4E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072B072A" w14:textId="77777777" w:rsidTr="00F14D9C">
        <w:trPr>
          <w:trHeight w:val="529"/>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8E344D6"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14:paraId="51D491C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single" w:sz="8" w:space="0" w:color="auto"/>
              <w:left w:val="nil"/>
              <w:bottom w:val="single" w:sz="8" w:space="0" w:color="auto"/>
              <w:right w:val="nil"/>
            </w:tcBorders>
            <w:shd w:val="clear" w:color="auto" w:fill="auto"/>
            <w:noWrap/>
            <w:vAlign w:val="bottom"/>
            <w:hideMark/>
          </w:tcPr>
          <w:p w14:paraId="62EA0098"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23" w:type="dxa"/>
            <w:tcBorders>
              <w:top w:val="single" w:sz="8" w:space="0" w:color="auto"/>
              <w:left w:val="single" w:sz="8" w:space="0" w:color="auto"/>
              <w:bottom w:val="single" w:sz="8" w:space="0" w:color="auto"/>
              <w:right w:val="nil"/>
            </w:tcBorders>
            <w:shd w:val="clear" w:color="auto" w:fill="auto"/>
            <w:noWrap/>
            <w:vAlign w:val="center"/>
            <w:hideMark/>
          </w:tcPr>
          <w:p w14:paraId="4625BDFB" w14:textId="77777777" w:rsidR="00C818D9" w:rsidRPr="006F4618" w:rsidRDefault="00C818D9" w:rsidP="005D4E0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F61C34"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CA4BE7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45714BAB" w14:textId="77777777" w:rsidTr="00F14D9C">
        <w:trPr>
          <w:trHeight w:val="535"/>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8BE9187" w14:textId="77777777" w:rsidR="00C818D9" w:rsidRPr="006F4618" w:rsidRDefault="00C818D9" w:rsidP="005D4E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61E1B584" w14:textId="77777777" w:rsidR="00C818D9" w:rsidRPr="006F4618" w:rsidRDefault="00ED0507" w:rsidP="00285E7D">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Krisztina Marton</w:t>
            </w:r>
          </w:p>
        </w:tc>
        <w:tc>
          <w:tcPr>
            <w:tcW w:w="2137" w:type="dxa"/>
            <w:tcBorders>
              <w:top w:val="nil"/>
              <w:left w:val="nil"/>
              <w:bottom w:val="single" w:sz="8" w:space="0" w:color="auto"/>
              <w:right w:val="nil"/>
            </w:tcBorders>
            <w:shd w:val="clear" w:color="auto" w:fill="auto"/>
            <w:noWrap/>
            <w:vAlign w:val="center"/>
            <w:hideMark/>
          </w:tcPr>
          <w:p w14:paraId="2AFD821D" w14:textId="504EA58E" w:rsidR="00C818D9" w:rsidRPr="006F4618" w:rsidRDefault="00F14D9C" w:rsidP="005D4E00">
            <w:pPr>
              <w:spacing w:after="0" w:line="240" w:lineRule="auto"/>
              <w:rPr>
                <w:rFonts w:eastAsia="Times New Roman" w:cstheme="minorHAnsi"/>
                <w:color w:val="000000"/>
                <w:sz w:val="16"/>
                <w:szCs w:val="16"/>
                <w:lang w:val="en-GB" w:eastAsia="en-GB"/>
              </w:rPr>
            </w:pPr>
            <w:hyperlink r:id="rId12" w:history="1">
              <w:r w:rsidRPr="00222F8D">
                <w:rPr>
                  <w:rStyle w:val="Hiperhivatkozs"/>
                  <w:rFonts w:ascii="Calibri" w:eastAsia="Times New Roman" w:hAnsi="Calibri" w:cs="Times New Roman"/>
                  <w:sz w:val="16"/>
                  <w:szCs w:val="16"/>
                  <w:lang w:val="fr-BE" w:eastAsia="en-GB"/>
                </w:rPr>
                <w:t>international.office@nje.hu</w:t>
              </w:r>
            </w:hyperlink>
          </w:p>
        </w:tc>
        <w:tc>
          <w:tcPr>
            <w:tcW w:w="1123" w:type="dxa"/>
            <w:tcBorders>
              <w:top w:val="nil"/>
              <w:left w:val="single" w:sz="8" w:space="0" w:color="auto"/>
              <w:bottom w:val="single" w:sz="8" w:space="0" w:color="auto"/>
              <w:right w:val="nil"/>
            </w:tcBorders>
            <w:shd w:val="clear" w:color="auto" w:fill="auto"/>
            <w:noWrap/>
            <w:vAlign w:val="center"/>
            <w:hideMark/>
          </w:tcPr>
          <w:p w14:paraId="5A75615C" w14:textId="77777777" w:rsidR="00C818D9" w:rsidRPr="006F4618" w:rsidRDefault="00ED0507" w:rsidP="00285E7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Erasmus+ Coordinator</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6424E38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63AB652"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7204B" w14:paraId="3AD4361E" w14:textId="77777777" w:rsidTr="00F14D9C">
        <w:trPr>
          <w:trHeight w:val="710"/>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70BDE8" w14:textId="77777777" w:rsidR="00C818D9" w:rsidRPr="006F4618" w:rsidRDefault="00C818D9" w:rsidP="005D4E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bottom"/>
            <w:hideMark/>
          </w:tcPr>
          <w:p w14:paraId="4E323E81"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nil"/>
              <w:left w:val="nil"/>
              <w:bottom w:val="double" w:sz="6" w:space="0" w:color="auto"/>
              <w:right w:val="nil"/>
            </w:tcBorders>
            <w:shd w:val="clear" w:color="auto" w:fill="auto"/>
            <w:noWrap/>
            <w:vAlign w:val="bottom"/>
            <w:hideMark/>
          </w:tcPr>
          <w:p w14:paraId="7894B0C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nil"/>
            </w:tcBorders>
            <w:shd w:val="clear" w:color="auto" w:fill="auto"/>
            <w:noWrap/>
            <w:vAlign w:val="bottom"/>
            <w:hideMark/>
          </w:tcPr>
          <w:p w14:paraId="7B4FB5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noWrap/>
            <w:vAlign w:val="bottom"/>
            <w:hideMark/>
          </w:tcPr>
          <w:p w14:paraId="3BFDD00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322D864"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7A2CE2CE" w14:textId="77777777" w:rsidR="008921A7" w:rsidRDefault="008921A7" w:rsidP="008921A7">
      <w:pPr>
        <w:spacing w:after="0"/>
        <w:rPr>
          <w:b/>
          <w:lang w:val="en-GB"/>
        </w:rPr>
      </w:pPr>
    </w:p>
    <w:p w14:paraId="2705E4BC" w14:textId="77777777" w:rsidR="008921A7" w:rsidRDefault="008921A7" w:rsidP="000D0ADC">
      <w:pPr>
        <w:spacing w:after="0"/>
        <w:jc w:val="center"/>
        <w:rPr>
          <w:b/>
          <w:lang w:val="en-GB"/>
        </w:rPr>
      </w:pPr>
    </w:p>
    <w:p w14:paraId="2824C95B" w14:textId="77777777" w:rsidR="00E57D58" w:rsidRDefault="00E57D58">
      <w:pPr>
        <w:rPr>
          <w:b/>
          <w:lang w:val="en-GB"/>
        </w:rPr>
      </w:pPr>
      <w:r>
        <w:rPr>
          <w:b/>
          <w:lang w:val="en-GB"/>
        </w:rPr>
        <w:br w:type="page"/>
      </w:r>
    </w:p>
    <w:p w14:paraId="264D5F5C" w14:textId="77777777"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015001DA"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7204B" w14:paraId="106D2F06"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563A8DC"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0B52079F"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4FB1BFA"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7204B" w14:paraId="065BF928"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7B1AD8E"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7204B" w14:paraId="1E9F4F6A"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1721B79" w14:textId="77777777"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949D50"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1D63F449"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7204B" w14:paraId="2DE8F86A"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0B6668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50874A43" w14:textId="77777777" w:rsidR="001F0765" w:rsidRPr="00226134" w:rsidRDefault="001F0765" w:rsidP="005E53E1">
            <w:pPr>
              <w:spacing w:after="0"/>
              <w:ind w:right="-993"/>
              <w:rPr>
                <w:rFonts w:cs="Arial"/>
                <w:sz w:val="16"/>
                <w:szCs w:val="16"/>
                <w:lang w:val="en-GB"/>
              </w:rPr>
            </w:pPr>
          </w:p>
          <w:p w14:paraId="7138DFA7" w14:textId="77777777" w:rsidR="008626A2" w:rsidRPr="00226134" w:rsidRDefault="008626A2" w:rsidP="005E53E1">
            <w:pPr>
              <w:spacing w:after="0"/>
              <w:ind w:right="-993"/>
              <w:rPr>
                <w:rFonts w:cs="Arial"/>
                <w:sz w:val="16"/>
                <w:szCs w:val="16"/>
                <w:lang w:val="en-GB"/>
              </w:rPr>
            </w:pPr>
          </w:p>
        </w:tc>
      </w:tr>
      <w:tr w:rsidR="008626A2" w:rsidRPr="00C7204B" w14:paraId="3E55797E"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D8EBFF7"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48674F2E" w14:textId="77777777" w:rsidR="001F0765" w:rsidRPr="00226134" w:rsidRDefault="001F0765" w:rsidP="005E53E1">
            <w:pPr>
              <w:spacing w:after="0"/>
              <w:ind w:right="-992"/>
              <w:rPr>
                <w:rFonts w:cs="Calibri"/>
                <w:b/>
                <w:sz w:val="16"/>
                <w:szCs w:val="16"/>
                <w:lang w:val="en-GB"/>
              </w:rPr>
            </w:pPr>
          </w:p>
        </w:tc>
      </w:tr>
      <w:tr w:rsidR="008626A2" w:rsidRPr="00226134" w14:paraId="5381CADF"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022B22F"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E1AA5FD" w14:textId="77777777" w:rsidR="008626A2" w:rsidRDefault="008626A2" w:rsidP="005E53E1">
            <w:pPr>
              <w:spacing w:after="0"/>
              <w:ind w:left="-6" w:firstLine="6"/>
              <w:rPr>
                <w:rFonts w:cs="Calibri"/>
                <w:b/>
                <w:sz w:val="16"/>
                <w:szCs w:val="16"/>
                <w:lang w:val="en-GB"/>
              </w:rPr>
            </w:pPr>
          </w:p>
          <w:p w14:paraId="5F5ED0EC" w14:textId="77777777" w:rsidR="008921A7" w:rsidRPr="00226134" w:rsidRDefault="008921A7" w:rsidP="006F4618">
            <w:pPr>
              <w:spacing w:after="0"/>
              <w:rPr>
                <w:rFonts w:cs="Calibri"/>
                <w:b/>
                <w:sz w:val="16"/>
                <w:szCs w:val="16"/>
                <w:lang w:val="en-GB"/>
              </w:rPr>
            </w:pPr>
          </w:p>
        </w:tc>
      </w:tr>
      <w:tr w:rsidR="008626A2" w:rsidRPr="00226134" w14:paraId="2C1966F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5509E6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70D8F97A" w14:textId="77777777" w:rsidR="008921A7" w:rsidRDefault="008921A7" w:rsidP="005E53E1">
            <w:pPr>
              <w:spacing w:after="0"/>
              <w:ind w:right="-993"/>
              <w:rPr>
                <w:rFonts w:cs="Arial"/>
                <w:sz w:val="16"/>
                <w:szCs w:val="16"/>
                <w:lang w:val="en-GB"/>
              </w:rPr>
            </w:pPr>
          </w:p>
          <w:p w14:paraId="4EE7C264" w14:textId="77777777" w:rsidR="001F0765" w:rsidRPr="00226134" w:rsidRDefault="001F0765" w:rsidP="005E53E1">
            <w:pPr>
              <w:spacing w:after="0"/>
              <w:ind w:right="-993"/>
              <w:rPr>
                <w:rFonts w:cs="Arial"/>
                <w:sz w:val="16"/>
                <w:szCs w:val="16"/>
                <w:lang w:val="en-GB"/>
              </w:rPr>
            </w:pPr>
          </w:p>
        </w:tc>
      </w:tr>
    </w:tbl>
    <w:p w14:paraId="658F2BFA" w14:textId="77777777" w:rsidR="00E57D58" w:rsidRDefault="00E57D58" w:rsidP="003316CA">
      <w:pPr>
        <w:spacing w:after="0"/>
        <w:jc w:val="center"/>
        <w:rPr>
          <w:b/>
          <w:lang w:val="en-GB"/>
        </w:rPr>
      </w:pPr>
    </w:p>
    <w:p w14:paraId="4096FC66" w14:textId="77777777" w:rsidR="00E57D58" w:rsidRDefault="00E57D58">
      <w:pPr>
        <w:rPr>
          <w:b/>
          <w:lang w:val="en-GB"/>
        </w:rPr>
      </w:pPr>
      <w:r>
        <w:rPr>
          <w:b/>
          <w:lang w:val="en-GB"/>
        </w:rPr>
        <w:br w:type="page"/>
      </w:r>
    </w:p>
    <w:p w14:paraId="7B5DA214"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521FCEFA"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7204B" w14:paraId="1E6CDB46"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9543473" w14:textId="77777777"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0B2AAA37"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24C872"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7204B" w14:paraId="2605F240"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ED0A990"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7204B" w14:paraId="0E8F89D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D2B3B52" w14:textId="77777777"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7204B" w14:paraId="2E5B390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3A8AB4B" w14:textId="77777777"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68C0251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C7204B" w14:paraId="3BA65C01"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CA75CF7" w14:textId="7777777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47CB61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82457F8"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54FBB7B" w14:textId="77777777" w:rsidR="006F4618" w:rsidRDefault="006F4618" w:rsidP="00113E37">
            <w:pPr>
              <w:spacing w:before="80" w:after="80"/>
              <w:ind w:right="-993"/>
              <w:rPr>
                <w:rFonts w:cs="Calibri"/>
                <w:b/>
                <w:sz w:val="16"/>
                <w:szCs w:val="16"/>
                <w:lang w:val="en-GB"/>
              </w:rPr>
            </w:pPr>
          </w:p>
          <w:p w14:paraId="7ED83738" w14:textId="77777777" w:rsidR="006F4618" w:rsidRDefault="006F4618" w:rsidP="00113E37">
            <w:pPr>
              <w:spacing w:before="80" w:after="80"/>
              <w:ind w:right="-993"/>
              <w:rPr>
                <w:rFonts w:cs="Calibri"/>
                <w:b/>
                <w:sz w:val="16"/>
                <w:szCs w:val="16"/>
                <w:lang w:val="en-GB"/>
              </w:rPr>
            </w:pPr>
          </w:p>
        </w:tc>
      </w:tr>
      <w:tr w:rsidR="00F449D0" w:rsidRPr="00C7204B" w14:paraId="3F2AA8F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0766BA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3A0D8026" w14:textId="77777777" w:rsidR="00F449D0" w:rsidRDefault="00F449D0" w:rsidP="00113E37">
            <w:pPr>
              <w:spacing w:before="80" w:after="80"/>
              <w:ind w:right="-993"/>
              <w:rPr>
                <w:rFonts w:cs="Arial"/>
                <w:sz w:val="16"/>
                <w:szCs w:val="16"/>
                <w:lang w:val="en-GB"/>
              </w:rPr>
            </w:pPr>
          </w:p>
          <w:p w14:paraId="32FA0367" w14:textId="77777777" w:rsidR="001F0765" w:rsidRDefault="001F0765" w:rsidP="00113E37">
            <w:pPr>
              <w:spacing w:before="80" w:after="80"/>
              <w:ind w:right="-993"/>
              <w:rPr>
                <w:rFonts w:cs="Arial"/>
                <w:sz w:val="16"/>
                <w:szCs w:val="16"/>
                <w:lang w:val="en-GB"/>
              </w:rPr>
            </w:pPr>
          </w:p>
          <w:p w14:paraId="3C6158D7" w14:textId="77777777" w:rsidR="00BF405C" w:rsidRDefault="00BF405C" w:rsidP="00113E37">
            <w:pPr>
              <w:spacing w:before="80" w:after="80"/>
              <w:ind w:right="-993"/>
              <w:rPr>
                <w:rFonts w:cs="Arial"/>
                <w:sz w:val="16"/>
                <w:szCs w:val="16"/>
                <w:lang w:val="en-GB"/>
              </w:rPr>
            </w:pPr>
          </w:p>
          <w:p w14:paraId="7D9A0273" w14:textId="77777777" w:rsidR="006F4618" w:rsidRDefault="006F4618" w:rsidP="00113E37">
            <w:pPr>
              <w:spacing w:before="80" w:after="80"/>
              <w:ind w:right="-993"/>
              <w:rPr>
                <w:rFonts w:cs="Arial"/>
                <w:sz w:val="16"/>
                <w:szCs w:val="16"/>
                <w:lang w:val="en-GB"/>
              </w:rPr>
            </w:pPr>
          </w:p>
          <w:p w14:paraId="185CE785" w14:textId="77777777" w:rsidR="006F4618" w:rsidRPr="00226134" w:rsidRDefault="006F4618" w:rsidP="00113E37">
            <w:pPr>
              <w:spacing w:before="80" w:after="80"/>
              <w:ind w:right="-993"/>
              <w:rPr>
                <w:rFonts w:cs="Arial"/>
                <w:sz w:val="16"/>
                <w:szCs w:val="16"/>
                <w:lang w:val="en-GB"/>
              </w:rPr>
            </w:pPr>
          </w:p>
        </w:tc>
      </w:tr>
      <w:tr w:rsidR="00F449D0" w:rsidRPr="00C7204B" w14:paraId="51665A2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2A0E8CA"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20F7E26" w14:textId="77777777" w:rsidR="00B8310B" w:rsidRDefault="00B8310B" w:rsidP="00113E37">
            <w:pPr>
              <w:spacing w:before="80" w:after="80"/>
              <w:ind w:right="-992"/>
              <w:rPr>
                <w:rFonts w:cs="Calibri"/>
                <w:b/>
                <w:sz w:val="16"/>
                <w:szCs w:val="16"/>
                <w:lang w:val="en-GB"/>
              </w:rPr>
            </w:pPr>
          </w:p>
          <w:p w14:paraId="37675FCE" w14:textId="77777777" w:rsidR="006F4618" w:rsidRDefault="006F4618" w:rsidP="00113E37">
            <w:pPr>
              <w:spacing w:before="80" w:after="80"/>
              <w:ind w:right="-992"/>
              <w:rPr>
                <w:rFonts w:cs="Calibri"/>
                <w:b/>
                <w:sz w:val="16"/>
                <w:szCs w:val="16"/>
                <w:lang w:val="en-GB"/>
              </w:rPr>
            </w:pPr>
          </w:p>
          <w:p w14:paraId="13D3402C" w14:textId="77777777" w:rsidR="001F0765" w:rsidRDefault="001F0765" w:rsidP="00113E37">
            <w:pPr>
              <w:spacing w:before="80" w:after="80"/>
              <w:ind w:right="-992"/>
              <w:rPr>
                <w:rFonts w:cs="Calibri"/>
                <w:b/>
                <w:sz w:val="16"/>
                <w:szCs w:val="16"/>
                <w:lang w:val="en-GB"/>
              </w:rPr>
            </w:pPr>
          </w:p>
          <w:p w14:paraId="2A51A5C3" w14:textId="77777777" w:rsidR="00BF405C" w:rsidRDefault="00BF405C" w:rsidP="00113E37">
            <w:pPr>
              <w:spacing w:before="80" w:after="80"/>
              <w:ind w:right="-992"/>
              <w:rPr>
                <w:rFonts w:cs="Calibri"/>
                <w:b/>
                <w:sz w:val="16"/>
                <w:szCs w:val="16"/>
                <w:lang w:val="en-GB"/>
              </w:rPr>
            </w:pPr>
          </w:p>
          <w:p w14:paraId="1950F226" w14:textId="77777777" w:rsidR="006F4618" w:rsidRPr="00226134" w:rsidRDefault="006F4618" w:rsidP="00113E37">
            <w:pPr>
              <w:spacing w:before="80" w:after="80"/>
              <w:ind w:right="-992"/>
              <w:rPr>
                <w:rFonts w:cs="Calibri"/>
                <w:b/>
                <w:sz w:val="16"/>
                <w:szCs w:val="16"/>
                <w:lang w:val="en-GB"/>
              </w:rPr>
            </w:pPr>
          </w:p>
        </w:tc>
      </w:tr>
      <w:tr w:rsidR="00F449D0" w:rsidRPr="00226134" w14:paraId="49ACD82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E9D1C13"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4C4AEE8D" w14:textId="77777777" w:rsidR="00F449D0" w:rsidRDefault="00F449D0" w:rsidP="00113E37">
            <w:pPr>
              <w:spacing w:before="80" w:after="80"/>
              <w:ind w:right="-993"/>
              <w:rPr>
                <w:rFonts w:cs="Arial"/>
                <w:sz w:val="16"/>
                <w:szCs w:val="16"/>
                <w:lang w:val="en-GB"/>
              </w:rPr>
            </w:pPr>
          </w:p>
          <w:p w14:paraId="71AE7568" w14:textId="77777777" w:rsidR="001F0765" w:rsidRDefault="001F0765" w:rsidP="00113E37">
            <w:pPr>
              <w:spacing w:before="80" w:after="80"/>
              <w:ind w:right="-993"/>
              <w:rPr>
                <w:rFonts w:cs="Arial"/>
                <w:sz w:val="16"/>
                <w:szCs w:val="16"/>
                <w:lang w:val="en-GB"/>
              </w:rPr>
            </w:pPr>
          </w:p>
          <w:p w14:paraId="4CDAFCFC" w14:textId="77777777" w:rsidR="00BF405C" w:rsidRDefault="00BF405C" w:rsidP="00113E37">
            <w:pPr>
              <w:spacing w:before="80" w:after="80"/>
              <w:ind w:right="-993"/>
              <w:rPr>
                <w:rFonts w:cs="Arial"/>
                <w:sz w:val="16"/>
                <w:szCs w:val="16"/>
                <w:lang w:val="en-GB"/>
              </w:rPr>
            </w:pPr>
          </w:p>
          <w:p w14:paraId="08282019" w14:textId="77777777" w:rsidR="006F4618" w:rsidRDefault="006F4618" w:rsidP="00113E37">
            <w:pPr>
              <w:spacing w:before="80" w:after="80"/>
              <w:ind w:right="-993"/>
              <w:rPr>
                <w:rFonts w:cs="Arial"/>
                <w:sz w:val="16"/>
                <w:szCs w:val="16"/>
                <w:lang w:val="en-GB"/>
              </w:rPr>
            </w:pPr>
          </w:p>
          <w:p w14:paraId="06641CAD" w14:textId="77777777" w:rsidR="006F4618" w:rsidRPr="00226134" w:rsidRDefault="006F4618" w:rsidP="00113E37">
            <w:pPr>
              <w:spacing w:before="80" w:after="80"/>
              <w:ind w:right="-993"/>
              <w:rPr>
                <w:rFonts w:cs="Arial"/>
                <w:sz w:val="16"/>
                <w:szCs w:val="16"/>
                <w:lang w:val="en-GB"/>
              </w:rPr>
            </w:pPr>
          </w:p>
        </w:tc>
      </w:tr>
      <w:tr w:rsidR="005012F0" w:rsidRPr="00226134" w14:paraId="61BC9BC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6ED8965"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7204B" w14:paraId="05A404C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BB09143"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5FC16FC2" w14:textId="77777777" w:rsidR="00113E37" w:rsidRDefault="00113E37" w:rsidP="00113E37">
            <w:pPr>
              <w:spacing w:before="80" w:after="80"/>
              <w:ind w:right="-993"/>
              <w:rPr>
                <w:rFonts w:cs="Calibri"/>
                <w:b/>
                <w:sz w:val="16"/>
                <w:szCs w:val="16"/>
                <w:lang w:val="en-GB"/>
              </w:rPr>
            </w:pPr>
          </w:p>
          <w:p w14:paraId="1AE95D11" w14:textId="77777777" w:rsidR="006F4618" w:rsidRPr="005012F0" w:rsidRDefault="006F4618" w:rsidP="00113E37">
            <w:pPr>
              <w:spacing w:before="80" w:after="80"/>
              <w:ind w:right="-993"/>
              <w:rPr>
                <w:rFonts w:cs="Calibri"/>
                <w:b/>
                <w:sz w:val="16"/>
                <w:szCs w:val="16"/>
                <w:lang w:val="en-GB"/>
              </w:rPr>
            </w:pPr>
          </w:p>
        </w:tc>
      </w:tr>
    </w:tbl>
    <w:p w14:paraId="00574712" w14:textId="77777777" w:rsidR="00324D7B" w:rsidRDefault="00324D7B">
      <w:pPr>
        <w:rPr>
          <w:rFonts w:ascii="Verdana" w:hAnsi="Verdana"/>
          <w:b/>
          <w:color w:val="002060"/>
          <w:lang w:val="en-GB"/>
        </w:rPr>
      </w:pPr>
      <w:r>
        <w:rPr>
          <w:rFonts w:ascii="Verdana" w:hAnsi="Verdana"/>
          <w:b/>
          <w:color w:val="002060"/>
          <w:lang w:val="en-GB"/>
        </w:rPr>
        <w:br w:type="page"/>
      </w:r>
    </w:p>
    <w:p w14:paraId="2F4E20AF" w14:textId="77777777" w:rsidR="00650C4D" w:rsidRDefault="00650C4D" w:rsidP="008921A7">
      <w:pPr>
        <w:spacing w:before="120" w:after="120"/>
        <w:ind w:left="284"/>
        <w:jc w:val="center"/>
        <w:rPr>
          <w:rFonts w:ascii="Verdana" w:hAnsi="Verdana"/>
          <w:b/>
          <w:color w:val="002060"/>
          <w:sz w:val="20"/>
          <w:lang w:val="en-GB"/>
        </w:rPr>
      </w:pPr>
    </w:p>
    <w:p w14:paraId="6348945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1468" w14:textId="77777777" w:rsidR="00905CE4" w:rsidRDefault="00905CE4" w:rsidP="00261299">
      <w:pPr>
        <w:spacing w:after="0" w:line="240" w:lineRule="auto"/>
      </w:pPr>
      <w:r>
        <w:separator/>
      </w:r>
    </w:p>
  </w:endnote>
  <w:endnote w:type="continuationSeparator" w:id="0">
    <w:p w14:paraId="4CB83FA1" w14:textId="77777777" w:rsidR="00905CE4" w:rsidRDefault="00905CE4" w:rsidP="00261299">
      <w:pPr>
        <w:spacing w:after="0" w:line="240" w:lineRule="auto"/>
      </w:pPr>
      <w:r>
        <w:continuationSeparator/>
      </w:r>
    </w:p>
  </w:endnote>
  <w:endnote w:id="1">
    <w:p w14:paraId="3FD9074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03F7FEF1"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5BFC0B1D" w14:textId="77777777"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6F432DC6"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F4007C0" w14:textId="77777777"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67656A5" w14:textId="77777777"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14E6E890"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9749003" w14:textId="77777777"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07C5A9AC" w14:textId="77777777" w:rsidR="00A939CD" w:rsidRPr="00A939CD" w:rsidRDefault="00A939CD" w:rsidP="00A939CD">
      <w:pPr>
        <w:pStyle w:val="Vgjegyzetszvege"/>
        <w:ind w:left="284"/>
        <w:rPr>
          <w:lang w:val="en-GB"/>
        </w:rPr>
      </w:pPr>
    </w:p>
  </w:endnote>
  <w:endnote w:id="9">
    <w:p w14:paraId="450AD239"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4B2FAB06"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7EC0E89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49A883EF"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60DA4AF4" w14:textId="77777777" w:rsidR="00A939CD" w:rsidRPr="00A939CD" w:rsidRDefault="00A939CD" w:rsidP="00A939CD">
      <w:pPr>
        <w:pStyle w:val="Vgjegyzetszvege"/>
        <w:ind w:left="284"/>
        <w:rPr>
          <w:lang w:val="en-GB"/>
        </w:rPr>
      </w:pPr>
    </w:p>
  </w:endnote>
  <w:endnote w:id="10">
    <w:p w14:paraId="317A5865"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3D9DE7CB" w14:textId="77777777"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DD22D10" w14:textId="77777777"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3317A23E" w14:textId="77777777"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D9D6" w14:textId="77777777" w:rsidR="004D327B" w:rsidRDefault="004D327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49558461" w14:textId="77777777" w:rsidR="008921A7" w:rsidRDefault="00DF6FC3">
        <w:pPr>
          <w:pStyle w:val="llb"/>
          <w:jc w:val="center"/>
        </w:pPr>
        <w:r>
          <w:fldChar w:fldCharType="begin"/>
        </w:r>
        <w:r w:rsidR="008921A7">
          <w:instrText xml:space="preserve"> PAGE   \* MERGEFORMAT </w:instrText>
        </w:r>
        <w:r>
          <w:fldChar w:fldCharType="separate"/>
        </w:r>
        <w:r w:rsidR="00ED0507">
          <w:rPr>
            <w:noProof/>
          </w:rPr>
          <w:t>5</w:t>
        </w:r>
        <w:r>
          <w:rPr>
            <w:noProof/>
          </w:rPr>
          <w:fldChar w:fldCharType="end"/>
        </w:r>
      </w:p>
    </w:sdtContent>
  </w:sdt>
  <w:p w14:paraId="70C44FA8" w14:textId="77777777" w:rsidR="008921A7" w:rsidRDefault="008921A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9262" w14:textId="77777777" w:rsidR="004D327B" w:rsidRDefault="004D32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F3AE" w14:textId="77777777" w:rsidR="00905CE4" w:rsidRDefault="00905CE4" w:rsidP="00261299">
      <w:pPr>
        <w:spacing w:after="0" w:line="240" w:lineRule="auto"/>
      </w:pPr>
      <w:r>
        <w:separator/>
      </w:r>
    </w:p>
  </w:footnote>
  <w:footnote w:type="continuationSeparator" w:id="0">
    <w:p w14:paraId="7EDFCA97"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F9C8" w14:textId="77777777" w:rsidR="004D327B" w:rsidRDefault="004D327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E2F0" w14:textId="77777777" w:rsidR="008921A7" w:rsidRDefault="00F0520A">
    <w:pPr>
      <w:pStyle w:val="lfej"/>
    </w:pPr>
    <w:r>
      <w:rPr>
        <w:noProof/>
        <w:lang w:val="hu-HU" w:eastAsia="hu-HU"/>
      </w:rPr>
      <mc:AlternateContent>
        <mc:Choice Requires="wps">
          <w:drawing>
            <wp:anchor distT="0" distB="0" distL="114300" distR="114300" simplePos="0" relativeHeight="251666432" behindDoc="0" locked="0" layoutInCell="1" allowOverlap="1" wp14:anchorId="3040E191" wp14:editId="441A4A2C">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728DE" w14:textId="77777777"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8E7B997" w14:textId="77777777"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CC7DA1A"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A070836"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AD2E7B2" w14:textId="77777777" w:rsidR="008921A7" w:rsidRDefault="008921A7" w:rsidP="000D4FA7">
                          <w:pPr>
                            <w:tabs>
                              <w:tab w:val="left" w:pos="3119"/>
                            </w:tabs>
                            <w:spacing w:after="0"/>
                            <w:jc w:val="right"/>
                            <w:rPr>
                              <w:rFonts w:ascii="Verdana" w:hAnsi="Verdana"/>
                              <w:b/>
                              <w:i/>
                              <w:color w:val="003CB4"/>
                              <w:sz w:val="14"/>
                              <w:szCs w:val="16"/>
                              <w:lang w:val="en-GB"/>
                            </w:rPr>
                          </w:pPr>
                        </w:p>
                        <w:p w14:paraId="580F569A" w14:textId="77777777" w:rsidR="008921A7" w:rsidRDefault="008921A7" w:rsidP="000D4FA7">
                          <w:pPr>
                            <w:tabs>
                              <w:tab w:val="left" w:pos="3119"/>
                            </w:tabs>
                            <w:spacing w:after="0"/>
                            <w:jc w:val="right"/>
                            <w:rPr>
                              <w:rFonts w:ascii="Verdana" w:hAnsi="Verdana"/>
                              <w:b/>
                              <w:i/>
                              <w:color w:val="003CB4"/>
                              <w:sz w:val="14"/>
                              <w:szCs w:val="16"/>
                              <w:lang w:val="en-GB"/>
                            </w:rPr>
                          </w:pPr>
                        </w:p>
                        <w:p w14:paraId="5F7A41F6"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0E191"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64F728DE" w14:textId="77777777"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8E7B997" w14:textId="77777777"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CC7DA1A"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A070836"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AD2E7B2" w14:textId="77777777" w:rsidR="008921A7" w:rsidRDefault="008921A7" w:rsidP="000D4FA7">
                    <w:pPr>
                      <w:tabs>
                        <w:tab w:val="left" w:pos="3119"/>
                      </w:tabs>
                      <w:spacing w:after="0"/>
                      <w:jc w:val="right"/>
                      <w:rPr>
                        <w:rFonts w:ascii="Verdana" w:hAnsi="Verdana"/>
                        <w:b/>
                        <w:i/>
                        <w:color w:val="003CB4"/>
                        <w:sz w:val="14"/>
                        <w:szCs w:val="16"/>
                        <w:lang w:val="en-GB"/>
                      </w:rPr>
                    </w:pPr>
                  </w:p>
                  <w:p w14:paraId="580F569A" w14:textId="77777777" w:rsidR="008921A7" w:rsidRDefault="008921A7" w:rsidP="000D4FA7">
                    <w:pPr>
                      <w:tabs>
                        <w:tab w:val="left" w:pos="3119"/>
                      </w:tabs>
                      <w:spacing w:after="0"/>
                      <w:jc w:val="right"/>
                      <w:rPr>
                        <w:rFonts w:ascii="Verdana" w:hAnsi="Verdana"/>
                        <w:b/>
                        <w:i/>
                        <w:color w:val="003CB4"/>
                        <w:sz w:val="14"/>
                        <w:szCs w:val="16"/>
                        <w:lang w:val="en-GB"/>
                      </w:rPr>
                    </w:pPr>
                  </w:p>
                  <w:p w14:paraId="5F7A41F6"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hu-HU" w:eastAsia="hu-HU"/>
      </w:rPr>
      <w:drawing>
        <wp:anchor distT="0" distB="0" distL="114300" distR="114300" simplePos="0" relativeHeight="251664384" behindDoc="0" locked="0" layoutInCell="1" allowOverlap="1" wp14:anchorId="3F9C534D" wp14:editId="6B34783A">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BC7B" w14:textId="77777777" w:rsidR="008921A7" w:rsidRDefault="00F0520A">
    <w:pPr>
      <w:pStyle w:val="lfej"/>
    </w:pPr>
    <w:r>
      <w:rPr>
        <w:noProof/>
        <w:lang w:val="hu-HU" w:eastAsia="hu-HU"/>
      </w:rPr>
      <mc:AlternateContent>
        <mc:Choice Requires="wps">
          <w:drawing>
            <wp:anchor distT="0" distB="0" distL="114300" distR="114300" simplePos="0" relativeHeight="251660288" behindDoc="0" locked="0" layoutInCell="1" allowOverlap="1" wp14:anchorId="56F53F4E" wp14:editId="198A8574">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5C254"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8ACDA9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A4BD1E4"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BFE048"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53F4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875C254"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8ACDA9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A4BD1E4"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BFE048"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hu-HU" w:eastAsia="hu-HU"/>
      </w:rPr>
      <w:drawing>
        <wp:anchor distT="0" distB="0" distL="114300" distR="114300" simplePos="0" relativeHeight="251659264" behindDoc="0" locked="0" layoutInCell="1" allowOverlap="1" wp14:anchorId="722E7F1D" wp14:editId="7CCF82C7">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79242225">
    <w:abstractNumId w:val="1"/>
  </w:num>
  <w:num w:numId="2" w16cid:durableId="1574584645">
    <w:abstractNumId w:val="7"/>
  </w:num>
  <w:num w:numId="3" w16cid:durableId="4866079">
    <w:abstractNumId w:val="9"/>
  </w:num>
  <w:num w:numId="4" w16cid:durableId="466237458">
    <w:abstractNumId w:val="3"/>
  </w:num>
  <w:num w:numId="5" w16cid:durableId="1591499584">
    <w:abstractNumId w:val="8"/>
  </w:num>
  <w:num w:numId="6" w16cid:durableId="1717313886">
    <w:abstractNumId w:val="14"/>
  </w:num>
  <w:num w:numId="7" w16cid:durableId="882130797">
    <w:abstractNumId w:val="15"/>
  </w:num>
  <w:num w:numId="8" w16cid:durableId="1319307202">
    <w:abstractNumId w:val="5"/>
  </w:num>
  <w:num w:numId="9" w16cid:durableId="414398674">
    <w:abstractNumId w:val="13"/>
  </w:num>
  <w:num w:numId="10" w16cid:durableId="1608197631">
    <w:abstractNumId w:val="12"/>
  </w:num>
  <w:num w:numId="11" w16cid:durableId="1072115777">
    <w:abstractNumId w:val="10"/>
  </w:num>
  <w:num w:numId="12" w16cid:durableId="1567835503">
    <w:abstractNumId w:val="11"/>
  </w:num>
  <w:num w:numId="13" w16cid:durableId="653069468">
    <w:abstractNumId w:val="2"/>
  </w:num>
  <w:num w:numId="14" w16cid:durableId="1598446880">
    <w:abstractNumId w:val="6"/>
  </w:num>
  <w:num w:numId="15" w16cid:durableId="698972533">
    <w:abstractNumId w:val="0"/>
  </w:num>
  <w:num w:numId="16" w16cid:durableId="1013412837">
    <w:abstractNumId w:val="4"/>
  </w:num>
  <w:num w:numId="17" w16cid:durableId="967197924">
    <w:abstractNumId w:val="16"/>
  </w:num>
  <w:num w:numId="18" w16cid:durableId="844785794">
    <w:abstractNumId w:val="9"/>
  </w:num>
  <w:num w:numId="19" w16cid:durableId="184516393">
    <w:abstractNumId w:val="3"/>
  </w:num>
  <w:num w:numId="20" w16cid:durableId="957831941">
    <w:abstractNumId w:val="8"/>
  </w:num>
  <w:num w:numId="21" w16cid:durableId="275061522">
    <w:abstractNumId w:val="14"/>
  </w:num>
  <w:num w:numId="22" w16cid:durableId="1794594518">
    <w:abstractNumId w:val="15"/>
  </w:num>
  <w:num w:numId="23" w16cid:durableId="1792237891">
    <w:abstractNumId w:val="5"/>
  </w:num>
  <w:num w:numId="24" w16cid:durableId="1306206690">
    <w:abstractNumId w:val="13"/>
  </w:num>
  <w:num w:numId="25" w16cid:durableId="2037149575">
    <w:abstractNumId w:val="12"/>
  </w:num>
  <w:num w:numId="26" w16cid:durableId="745080144">
    <w:abstractNumId w:val="10"/>
  </w:num>
  <w:num w:numId="27" w16cid:durableId="419102860">
    <w:abstractNumId w:val="11"/>
  </w:num>
  <w:num w:numId="28" w16cid:durableId="1295529239">
    <w:abstractNumId w:val="2"/>
  </w:num>
  <w:num w:numId="29" w16cid:durableId="275648000">
    <w:abstractNumId w:val="6"/>
  </w:num>
  <w:num w:numId="30" w16cid:durableId="1806000899">
    <w:abstractNumId w:val="0"/>
  </w:num>
  <w:num w:numId="31" w16cid:durableId="1381050320">
    <w:abstractNumId w:val="4"/>
  </w:num>
  <w:num w:numId="32" w16cid:durableId="1451707091">
    <w:abstractNumId w:val="16"/>
  </w:num>
  <w:num w:numId="33" w16cid:durableId="649601976">
    <w:abstractNumId w:val="2"/>
  </w:num>
  <w:num w:numId="34" w16cid:durableId="469632861">
    <w:abstractNumId w:val="6"/>
  </w:num>
  <w:num w:numId="35" w16cid:durableId="770930780">
    <w:abstractNumId w:val="0"/>
  </w:num>
  <w:num w:numId="36" w16cid:durableId="2012566790">
    <w:abstractNumId w:val="4"/>
  </w:num>
  <w:num w:numId="37" w16cid:durableId="938172693">
    <w:abstractNumId w:val="16"/>
  </w:num>
  <w:num w:numId="38" w16cid:durableId="1969041357">
    <w:abstractNumId w:val="2"/>
  </w:num>
  <w:num w:numId="39" w16cid:durableId="833960526">
    <w:abstractNumId w:val="6"/>
  </w:num>
  <w:num w:numId="40" w16cid:durableId="1012226107">
    <w:abstractNumId w:val="0"/>
  </w:num>
  <w:num w:numId="41" w16cid:durableId="1028530278">
    <w:abstractNumId w:val="4"/>
  </w:num>
  <w:num w:numId="42" w16cid:durableId="557327315">
    <w:abstractNumId w:val="16"/>
  </w:num>
  <w:num w:numId="43" w16cid:durableId="1269852286">
    <w:abstractNumId w:val="2"/>
  </w:num>
  <w:num w:numId="44" w16cid:durableId="732511786">
    <w:abstractNumId w:val="6"/>
  </w:num>
  <w:num w:numId="45" w16cid:durableId="1592615603">
    <w:abstractNumId w:val="0"/>
  </w:num>
  <w:num w:numId="46" w16cid:durableId="721487053">
    <w:abstractNumId w:val="4"/>
  </w:num>
  <w:num w:numId="47" w16cid:durableId="173808940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02C"/>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5E7D"/>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D4F81"/>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4E00"/>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0F8"/>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204B"/>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2B29"/>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6481"/>
    <w:rsid w:val="00DE30F0"/>
    <w:rsid w:val="00DF140E"/>
    <w:rsid w:val="00DF1A08"/>
    <w:rsid w:val="00DF249C"/>
    <w:rsid w:val="00DF6FC3"/>
    <w:rsid w:val="00E024C3"/>
    <w:rsid w:val="00E06DEF"/>
    <w:rsid w:val="00E1271A"/>
    <w:rsid w:val="00E15AC8"/>
    <w:rsid w:val="00E201C5"/>
    <w:rsid w:val="00E3312B"/>
    <w:rsid w:val="00E3377A"/>
    <w:rsid w:val="00E348EC"/>
    <w:rsid w:val="00E34F8E"/>
    <w:rsid w:val="00E4488F"/>
    <w:rsid w:val="00E47260"/>
    <w:rsid w:val="00E5333D"/>
    <w:rsid w:val="00E54FA3"/>
    <w:rsid w:val="00E57D58"/>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C62FF"/>
    <w:rsid w:val="00ED0507"/>
    <w:rsid w:val="00ED1197"/>
    <w:rsid w:val="00ED1217"/>
    <w:rsid w:val="00ED6FAC"/>
    <w:rsid w:val="00ED7EB0"/>
    <w:rsid w:val="00EE6BDA"/>
    <w:rsid w:val="00F0520A"/>
    <w:rsid w:val="00F11AF3"/>
    <w:rsid w:val="00F14D9C"/>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18D0"/>
    <w:rsid w:val="00FB4294"/>
    <w:rsid w:val="00FB49EE"/>
    <w:rsid w:val="00FB7CF9"/>
    <w:rsid w:val="00FC08B6"/>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614629"/>
  <w15:docId w15:val="{B23E6192-17F8-454D-BDB2-8B1DF359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eloldatlanmegemlts">
    <w:name w:val="Unresolved Mention"/>
    <w:basedOn w:val="Bekezdsalapbettpusa"/>
    <w:uiPriority w:val="99"/>
    <w:semiHidden/>
    <w:unhideWhenUsed/>
    <w:rsid w:val="00F14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office@nje.h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on.krisztina@nj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5e096da0-7658-45d2-ba1d-117eb64c3931"/>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5ECDCC52-962F-4F35-A79D-FF37DA6CBA4F}">
  <ds:schemaRefs>
    <ds:schemaRef ds:uri="http://schemas.openxmlformats.org/officeDocument/2006/bibliography"/>
  </ds:schemaRefs>
</ds:datastoreItem>
</file>

<file path=customXml/itemProps4.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892</Words>
  <Characters>6156</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Marton Krisztina</cp:lastModifiedBy>
  <cp:revision>5</cp:revision>
  <cp:lastPrinted>2015-04-10T09:51:00Z</cp:lastPrinted>
  <dcterms:created xsi:type="dcterms:W3CDTF">2020-07-01T12:53:00Z</dcterms:created>
  <dcterms:modified xsi:type="dcterms:W3CDTF">2023-08-17T10:54:00Z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